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6233" w14:textId="77777777" w:rsidR="005A1ACB" w:rsidRDefault="005A1ACB" w:rsidP="00DD2AF9"/>
    <w:p w14:paraId="65EE197D" w14:textId="33C8CECB" w:rsidR="00B25571" w:rsidRPr="00D52253" w:rsidRDefault="00B25571" w:rsidP="00476450">
      <w:pPr>
        <w:jc w:val="center"/>
        <w:rPr>
          <w:rFonts w:ascii="Franklin Gothic Medium" w:hAnsi="Franklin Gothic Medium" w:cs="Arial"/>
          <w:b/>
          <w:sz w:val="44"/>
          <w:szCs w:val="44"/>
        </w:rPr>
      </w:pPr>
      <w:r w:rsidRPr="00D52253">
        <w:rPr>
          <w:rFonts w:ascii="Franklin Gothic Medium" w:hAnsi="Franklin Gothic Medium" w:cs="Arial"/>
          <w:b/>
          <w:sz w:val="44"/>
          <w:szCs w:val="44"/>
        </w:rPr>
        <w:t>Grant Recommendation Form</w:t>
      </w:r>
    </w:p>
    <w:p w14:paraId="7A54BDE1" w14:textId="77777777" w:rsidR="00B25571" w:rsidRDefault="00B25571" w:rsidP="00B25571">
      <w:pPr>
        <w:jc w:val="center"/>
        <w:rPr>
          <w:rFonts w:ascii="Lucida Handwriting" w:hAnsi="Lucida Handwriting" w:cs="Tahoma"/>
          <w:sz w:val="16"/>
          <w:szCs w:val="16"/>
        </w:rPr>
      </w:pPr>
    </w:p>
    <w:p w14:paraId="2005490A" w14:textId="77777777" w:rsidR="00B25571" w:rsidRPr="00D52253" w:rsidRDefault="00B25571" w:rsidP="00B25571">
      <w:pPr>
        <w:ind w:left="-720"/>
        <w:rPr>
          <w:rFonts w:ascii="Garamond" w:hAnsi="Garamond"/>
        </w:rPr>
      </w:pPr>
      <w:r w:rsidRPr="00D52253">
        <w:rPr>
          <w:rFonts w:ascii="Garamond" w:hAnsi="Garamond"/>
          <w:b/>
        </w:rPr>
        <w:t>Send to:</w:t>
      </w:r>
      <w:r w:rsidRPr="00D52253">
        <w:rPr>
          <w:rFonts w:ascii="Garamond" w:hAnsi="Garamond"/>
        </w:rPr>
        <w:t xml:space="preserve"> </w:t>
      </w:r>
      <w:r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  <w:t>Jennifer Danic President/CEO</w:t>
      </w:r>
    </w:p>
    <w:p w14:paraId="05CFD87B" w14:textId="77777777" w:rsidR="00930A5A" w:rsidRPr="00D52253" w:rsidRDefault="00930A5A" w:rsidP="00B25571">
      <w:pPr>
        <w:ind w:left="-720"/>
        <w:rPr>
          <w:rFonts w:ascii="Garamond" w:hAnsi="Garamond"/>
        </w:rPr>
      </w:pPr>
      <w:r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  <w:t xml:space="preserve"> </w:t>
      </w:r>
      <w:r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</w:r>
      <w:r w:rsidR="00B25571" w:rsidRPr="00D52253">
        <w:rPr>
          <w:rFonts w:ascii="Garamond" w:hAnsi="Garamond"/>
        </w:rPr>
        <w:t>Steuben County Community Foundation, Inc.</w:t>
      </w:r>
      <w:r w:rsidRPr="00D52253">
        <w:rPr>
          <w:rFonts w:ascii="Garamond" w:hAnsi="Garamond"/>
        </w:rPr>
        <w:t xml:space="preserve"> </w:t>
      </w:r>
    </w:p>
    <w:p w14:paraId="11B0A3FA" w14:textId="77777777" w:rsidR="00B25571" w:rsidRPr="00D52253" w:rsidRDefault="00930A5A" w:rsidP="00B25571">
      <w:pPr>
        <w:ind w:left="-720"/>
        <w:rPr>
          <w:rFonts w:ascii="Garamond" w:hAnsi="Garamond"/>
        </w:rPr>
      </w:pPr>
      <w:r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  <w:t xml:space="preserve"> </w:t>
      </w:r>
      <w:r w:rsidR="00B25571" w:rsidRPr="00D52253">
        <w:rPr>
          <w:rFonts w:ascii="Garamond" w:hAnsi="Garamond"/>
        </w:rPr>
        <w:tab/>
      </w:r>
      <w:r w:rsidR="00B25571"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</w:r>
      <w:r w:rsidR="00B25571" w:rsidRPr="00D52253">
        <w:rPr>
          <w:rFonts w:ascii="Garamond" w:hAnsi="Garamond"/>
        </w:rPr>
        <w:t>1701 N Wayne St</w:t>
      </w:r>
    </w:p>
    <w:p w14:paraId="408F77A0" w14:textId="77777777" w:rsidR="00B25571" w:rsidRPr="00D52253" w:rsidRDefault="00B25571" w:rsidP="00B25571">
      <w:pPr>
        <w:ind w:left="-720"/>
        <w:rPr>
          <w:rFonts w:ascii="Garamond" w:hAnsi="Garamond"/>
        </w:rPr>
      </w:pPr>
      <w:r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</w:r>
      <w:r w:rsidR="00930A5A" w:rsidRPr="00D52253">
        <w:rPr>
          <w:rFonts w:ascii="Garamond" w:hAnsi="Garamond"/>
        </w:rPr>
        <w:tab/>
        <w:t xml:space="preserve">   </w:t>
      </w:r>
      <w:r w:rsidR="00930A5A" w:rsidRPr="00D52253">
        <w:rPr>
          <w:rFonts w:ascii="Garamond" w:hAnsi="Garamond"/>
        </w:rPr>
        <w:tab/>
      </w:r>
      <w:r w:rsidR="00930A5A" w:rsidRPr="00D52253">
        <w:rPr>
          <w:rFonts w:ascii="Garamond" w:hAnsi="Garamond"/>
        </w:rPr>
        <w:tab/>
        <w:t xml:space="preserve"> </w:t>
      </w:r>
      <w:r w:rsidR="00930A5A"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>Angola, IN 46703</w:t>
      </w:r>
    </w:p>
    <w:p w14:paraId="5AED0BBE" w14:textId="77777777" w:rsidR="00B25571" w:rsidRPr="00D52253" w:rsidRDefault="00B25571" w:rsidP="00B25571">
      <w:pPr>
        <w:ind w:left="-720"/>
        <w:rPr>
          <w:rFonts w:ascii="Garamond" w:hAnsi="Garamond"/>
          <w:sz w:val="16"/>
          <w:szCs w:val="16"/>
        </w:rPr>
      </w:pPr>
    </w:p>
    <w:p w14:paraId="52E850F6" w14:textId="77777777" w:rsidR="00B25571" w:rsidRPr="00D52253" w:rsidRDefault="00B25571" w:rsidP="00B25571">
      <w:pPr>
        <w:ind w:left="-720"/>
        <w:rPr>
          <w:rFonts w:ascii="Garamond" w:hAnsi="Garamond"/>
        </w:rPr>
      </w:pPr>
      <w:r w:rsidRPr="00D52253">
        <w:rPr>
          <w:rFonts w:ascii="Garamond" w:hAnsi="Garamond"/>
          <w:b/>
        </w:rPr>
        <w:t xml:space="preserve">Or fax to:     </w:t>
      </w:r>
      <w:r w:rsidRPr="00D52253">
        <w:rPr>
          <w:rFonts w:ascii="Garamond" w:hAnsi="Garamond"/>
          <w:b/>
        </w:rPr>
        <w:tab/>
      </w:r>
      <w:r w:rsidRPr="00D52253">
        <w:rPr>
          <w:rFonts w:ascii="Garamond" w:hAnsi="Garamond"/>
          <w:b/>
        </w:rPr>
        <w:tab/>
      </w:r>
      <w:r w:rsidRPr="00D52253">
        <w:rPr>
          <w:rFonts w:ascii="Garamond" w:hAnsi="Garamond"/>
        </w:rPr>
        <w:t>260-665-8420</w:t>
      </w:r>
      <w:r w:rsidRPr="00D52253">
        <w:rPr>
          <w:rFonts w:ascii="Garamond" w:hAnsi="Garamond"/>
        </w:rPr>
        <w:tab/>
      </w:r>
      <w:r w:rsidRPr="00D52253">
        <w:rPr>
          <w:rFonts w:ascii="Garamond" w:hAnsi="Garamond"/>
        </w:rPr>
        <w:tab/>
      </w:r>
      <w:r w:rsidRPr="00D52253">
        <w:rPr>
          <w:rFonts w:ascii="Garamond" w:hAnsi="Garamond"/>
          <w:b/>
        </w:rPr>
        <w:t xml:space="preserve">Phone:  </w:t>
      </w:r>
      <w:r w:rsidRPr="00D52253">
        <w:rPr>
          <w:rFonts w:ascii="Garamond" w:hAnsi="Garamond"/>
        </w:rPr>
        <w:t>260-665-6656</w:t>
      </w:r>
    </w:p>
    <w:p w14:paraId="3576DE83" w14:textId="77777777" w:rsidR="00B25571" w:rsidRPr="00D52253" w:rsidRDefault="00B25571" w:rsidP="00B25571">
      <w:pPr>
        <w:ind w:left="-720"/>
        <w:rPr>
          <w:rFonts w:ascii="Garamond" w:hAnsi="Garamond"/>
        </w:rPr>
      </w:pPr>
    </w:p>
    <w:p w14:paraId="2C4305B5" w14:textId="77777777" w:rsidR="00B25571" w:rsidRPr="00D52253" w:rsidRDefault="00B25571" w:rsidP="00B25571">
      <w:pPr>
        <w:ind w:left="-720"/>
        <w:rPr>
          <w:rFonts w:ascii="Garamond" w:hAnsi="Garamond"/>
          <w:sz w:val="16"/>
          <w:szCs w:val="16"/>
        </w:rPr>
      </w:pPr>
      <w:r w:rsidRPr="00D52253">
        <w:rPr>
          <w:rFonts w:ascii="Garamond" w:hAnsi="Garamond"/>
          <w:b/>
        </w:rPr>
        <w:t xml:space="preserve">Fund Name:  </w:t>
      </w:r>
      <w:r w:rsidR="002C5560">
        <w:rPr>
          <w:rFonts w:ascii="Garamond" w:hAnsi="Garamond"/>
          <w:b/>
        </w:rPr>
        <w:t xml:space="preserve">  </w:t>
      </w:r>
    </w:p>
    <w:p w14:paraId="223EBA7C" w14:textId="77777777" w:rsidR="00B25571" w:rsidRPr="002C5560" w:rsidRDefault="00B25571" w:rsidP="00B25571">
      <w:pPr>
        <w:ind w:left="-720"/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As the advisor to the Steuben County Community Foundation, Inc., for the above-listed Fund, I recommend making from the above-named fund the grant or grants listed below.</w:t>
      </w:r>
    </w:p>
    <w:p w14:paraId="5B84F6B2" w14:textId="77777777" w:rsidR="00B25571" w:rsidRPr="002C5560" w:rsidRDefault="00B25571" w:rsidP="00B25571">
      <w:pPr>
        <w:ind w:left="-720"/>
        <w:rPr>
          <w:rFonts w:ascii="Garamond" w:hAnsi="Garamond"/>
          <w:sz w:val="22"/>
          <w:szCs w:val="22"/>
        </w:rPr>
      </w:pPr>
    </w:p>
    <w:p w14:paraId="16F8E7BA" w14:textId="77777777" w:rsidR="00B25571" w:rsidRPr="002C5560" w:rsidRDefault="00B25571" w:rsidP="00B25571">
      <w:pPr>
        <w:ind w:left="-720"/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I acknowledge and represent as follows:</w:t>
      </w:r>
      <w:r w:rsidRPr="002C5560">
        <w:rPr>
          <w:rFonts w:ascii="Garamond" w:hAnsi="Garamond"/>
          <w:sz w:val="22"/>
          <w:szCs w:val="22"/>
        </w:rPr>
        <w:br/>
      </w:r>
    </w:p>
    <w:p w14:paraId="65DE94F9" w14:textId="77777777" w:rsidR="00B25571" w:rsidRPr="002C5560" w:rsidRDefault="00B25571" w:rsidP="00B25571">
      <w:pPr>
        <w:ind w:left="-720"/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 xml:space="preserve">A.  That the grant recommendation or recommendations must receive approval by the Steuben </w:t>
      </w:r>
    </w:p>
    <w:p w14:paraId="2705FC76" w14:textId="77777777" w:rsidR="00B25571" w:rsidRPr="002C5560" w:rsidRDefault="00B25571" w:rsidP="00B25571">
      <w:pPr>
        <w:ind w:left="-720" w:firstLine="360"/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County Community Foundation, Inc. Board of Directors.</w:t>
      </w:r>
    </w:p>
    <w:p w14:paraId="2BB2F2D7" w14:textId="77777777" w:rsidR="00B25571" w:rsidRPr="002C5560" w:rsidRDefault="00B25571" w:rsidP="00B25571">
      <w:pPr>
        <w:numPr>
          <w:ilvl w:val="0"/>
          <w:numId w:val="27"/>
        </w:numPr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That in accordance with IRS regulations, this recommendation does not represent the payment of any personal pledge or other financial obligations of the undersigned.</w:t>
      </w:r>
    </w:p>
    <w:p w14:paraId="0B1AEFE2" w14:textId="080AC621" w:rsidR="00B25571" w:rsidRPr="002C5560" w:rsidRDefault="00B25571" w:rsidP="00B25571">
      <w:pPr>
        <w:numPr>
          <w:ilvl w:val="0"/>
          <w:numId w:val="27"/>
        </w:numPr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That neither any member of my family nor I will receive any goods or services or non-</w:t>
      </w:r>
      <w:r w:rsidR="00C550F4" w:rsidRPr="002C5560">
        <w:rPr>
          <w:rFonts w:ascii="Garamond" w:hAnsi="Garamond"/>
          <w:sz w:val="22"/>
          <w:szCs w:val="22"/>
        </w:rPr>
        <w:t>tax-deductible</w:t>
      </w:r>
      <w:r w:rsidRPr="002C5560">
        <w:rPr>
          <w:rFonts w:ascii="Garamond" w:hAnsi="Garamond"/>
          <w:sz w:val="22"/>
          <w:szCs w:val="22"/>
        </w:rPr>
        <w:t xml:space="preserve"> benefits in exchange for payment of this grant.</w:t>
      </w:r>
    </w:p>
    <w:p w14:paraId="23717969" w14:textId="77777777" w:rsidR="00B25571" w:rsidRPr="002C5560" w:rsidRDefault="00B25571" w:rsidP="00B25571">
      <w:pPr>
        <w:ind w:left="-720"/>
        <w:rPr>
          <w:rFonts w:ascii="Garamond" w:hAnsi="Garamond"/>
          <w:sz w:val="22"/>
          <w:szCs w:val="22"/>
        </w:rPr>
      </w:pPr>
    </w:p>
    <w:p w14:paraId="534B6F7C" w14:textId="77777777" w:rsidR="00B25571" w:rsidRPr="002C5560" w:rsidRDefault="00B25571" w:rsidP="00B25571">
      <w:pPr>
        <w:ind w:left="-720"/>
        <w:rPr>
          <w:rFonts w:ascii="Garamond" w:hAnsi="Garamond"/>
          <w:b/>
          <w:sz w:val="22"/>
          <w:szCs w:val="22"/>
          <w:u w:val="single"/>
        </w:rPr>
      </w:pPr>
      <w:r w:rsidRPr="002C5560">
        <w:rPr>
          <w:rFonts w:ascii="Garamond" w:hAnsi="Garamond"/>
          <w:b/>
          <w:sz w:val="22"/>
          <w:szCs w:val="22"/>
        </w:rPr>
        <w:t xml:space="preserve">Signature:  </w:t>
      </w:r>
      <w:r w:rsidRPr="002C5560">
        <w:rPr>
          <w:rFonts w:ascii="Garamond" w:hAnsi="Garamond"/>
          <w:b/>
          <w:sz w:val="22"/>
          <w:szCs w:val="22"/>
          <w:u w:val="single"/>
        </w:rPr>
        <w:t>________________________  __</w:t>
      </w:r>
      <w:r w:rsidRPr="002C5560">
        <w:rPr>
          <w:rFonts w:ascii="Garamond" w:hAnsi="Garamond"/>
          <w:b/>
          <w:sz w:val="22"/>
          <w:szCs w:val="22"/>
        </w:rPr>
        <w:t xml:space="preserve"> Date:  </w:t>
      </w:r>
      <w:r w:rsidRPr="002C5560">
        <w:rPr>
          <w:rFonts w:ascii="Garamond" w:hAnsi="Garamond"/>
          <w:b/>
          <w:sz w:val="22"/>
          <w:szCs w:val="22"/>
          <w:u w:val="single"/>
        </w:rPr>
        <w:t>_</w:t>
      </w:r>
      <w:r w:rsidR="00A66797">
        <w:rPr>
          <w:rFonts w:ascii="Garamond" w:hAnsi="Garamond"/>
          <w:b/>
          <w:sz w:val="22"/>
          <w:szCs w:val="22"/>
          <w:u w:val="single"/>
        </w:rPr>
        <w:t>________________</w:t>
      </w:r>
      <w:r w:rsidR="00A66797" w:rsidRPr="002C5560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2C5560" w:rsidRPr="002C5560">
        <w:rPr>
          <w:rFonts w:ascii="Garamond" w:hAnsi="Garamond"/>
          <w:b/>
          <w:sz w:val="22"/>
          <w:szCs w:val="22"/>
          <w:u w:val="single"/>
        </w:rPr>
        <w:t>_</w:t>
      </w:r>
      <w:r w:rsidRPr="002C5560">
        <w:rPr>
          <w:rFonts w:ascii="Garamond" w:hAnsi="Garamond"/>
          <w:b/>
          <w:sz w:val="22"/>
          <w:szCs w:val="22"/>
          <w:u w:val="single"/>
        </w:rPr>
        <w:t xml:space="preserve">_ </w:t>
      </w:r>
      <w:r w:rsidRPr="002C5560">
        <w:rPr>
          <w:rFonts w:ascii="Garamond" w:hAnsi="Garamond"/>
          <w:b/>
          <w:sz w:val="22"/>
          <w:szCs w:val="22"/>
        </w:rPr>
        <w:t xml:space="preserve">  Phone:  </w:t>
      </w:r>
      <w:r w:rsidRPr="002C5560">
        <w:rPr>
          <w:rFonts w:ascii="Garamond" w:hAnsi="Garamond"/>
          <w:b/>
          <w:sz w:val="22"/>
          <w:szCs w:val="22"/>
          <w:u w:val="single"/>
        </w:rPr>
        <w:t>__             ______</w:t>
      </w:r>
    </w:p>
    <w:p w14:paraId="1000C6AF" w14:textId="71C1E793" w:rsidR="00B25571" w:rsidRPr="002C5560" w:rsidRDefault="00B25571" w:rsidP="00B25571">
      <w:pPr>
        <w:ind w:left="-720"/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The grantee organization may wish to communicate with you the advisor</w:t>
      </w:r>
      <w:r w:rsidR="00C550F4" w:rsidRPr="002C5560">
        <w:rPr>
          <w:rFonts w:ascii="Garamond" w:hAnsi="Garamond"/>
          <w:sz w:val="22"/>
          <w:szCs w:val="22"/>
        </w:rPr>
        <w:t xml:space="preserve">. </w:t>
      </w:r>
      <w:r w:rsidRPr="002C5560">
        <w:rPr>
          <w:rFonts w:ascii="Garamond" w:hAnsi="Garamond"/>
          <w:sz w:val="22"/>
          <w:szCs w:val="22"/>
        </w:rPr>
        <w:t>Direction from you will help the Foundation respond to these requests</w:t>
      </w:r>
      <w:r w:rsidR="00C550F4" w:rsidRPr="002C5560">
        <w:rPr>
          <w:rFonts w:ascii="Garamond" w:hAnsi="Garamond"/>
          <w:sz w:val="22"/>
          <w:szCs w:val="22"/>
        </w:rPr>
        <w:t xml:space="preserve">. </w:t>
      </w:r>
      <w:r w:rsidRPr="002C5560">
        <w:rPr>
          <w:rFonts w:ascii="Garamond" w:hAnsi="Garamond"/>
          <w:sz w:val="22"/>
          <w:szCs w:val="22"/>
        </w:rPr>
        <w:t>Please check the appropriate box.</w:t>
      </w:r>
    </w:p>
    <w:p w14:paraId="08D2EADD" w14:textId="77777777" w:rsidR="00B25571" w:rsidRPr="002C5560" w:rsidRDefault="00B25571" w:rsidP="00B25571">
      <w:pPr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□  My name and mailing address may be released.</w:t>
      </w:r>
    </w:p>
    <w:p w14:paraId="1E88D81C" w14:textId="77777777" w:rsidR="00B25571" w:rsidRPr="002C5560" w:rsidRDefault="00B25571" w:rsidP="00B25571">
      <w:pPr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>□  I prefer my recommendation be anonymous with no mention of my name or fund name.</w:t>
      </w:r>
    </w:p>
    <w:p w14:paraId="02D76A04" w14:textId="77777777" w:rsidR="00B25571" w:rsidRPr="002C5560" w:rsidRDefault="00B25571" w:rsidP="00B25571">
      <w:pPr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 xml:space="preserve">□  I prefer the grantee direct correspondence through the Community Foundation; please do not release my </w:t>
      </w:r>
    </w:p>
    <w:p w14:paraId="1D0AC5A4" w14:textId="77777777" w:rsidR="00B25571" w:rsidRPr="002C5560" w:rsidRDefault="00B25571" w:rsidP="00B25571">
      <w:pPr>
        <w:rPr>
          <w:rFonts w:ascii="Garamond" w:hAnsi="Garamond"/>
          <w:sz w:val="22"/>
          <w:szCs w:val="22"/>
        </w:rPr>
      </w:pPr>
      <w:r w:rsidRPr="002C5560">
        <w:rPr>
          <w:rFonts w:ascii="Garamond" w:hAnsi="Garamond"/>
          <w:sz w:val="22"/>
          <w:szCs w:val="22"/>
        </w:rPr>
        <w:t xml:space="preserve">      mailing address to the grantee organization.</w:t>
      </w:r>
    </w:p>
    <w:p w14:paraId="414CE22C" w14:textId="77777777" w:rsidR="00B25571" w:rsidRPr="002C5560" w:rsidRDefault="00B25571" w:rsidP="00B25571">
      <w:pPr>
        <w:rPr>
          <w:rFonts w:ascii="Garamond" w:hAnsi="Garamond"/>
          <w:sz w:val="22"/>
          <w:szCs w:val="22"/>
        </w:rPr>
      </w:pPr>
    </w:p>
    <w:p w14:paraId="3D8D884D" w14:textId="77777777" w:rsidR="00B25571" w:rsidRPr="002C5560" w:rsidRDefault="00B25571" w:rsidP="00B25571">
      <w:pPr>
        <w:ind w:left="-720"/>
        <w:rPr>
          <w:rFonts w:ascii="Garamond" w:hAnsi="Garamond"/>
          <w:b/>
          <w:sz w:val="22"/>
          <w:szCs w:val="22"/>
        </w:rPr>
      </w:pPr>
      <w:r w:rsidRPr="002C5560">
        <w:rPr>
          <w:rFonts w:ascii="Garamond" w:hAnsi="Garamond"/>
          <w:b/>
          <w:sz w:val="22"/>
          <w:szCs w:val="22"/>
        </w:rPr>
        <w:t xml:space="preserve">      Amount</w:t>
      </w:r>
      <w:r w:rsidRPr="002C5560">
        <w:rPr>
          <w:rFonts w:ascii="Garamond" w:hAnsi="Garamond"/>
          <w:b/>
          <w:sz w:val="22"/>
          <w:szCs w:val="22"/>
        </w:rPr>
        <w:tab/>
        <w:t xml:space="preserve">       Full Name and Address of Grantee</w:t>
      </w:r>
      <w:r w:rsidRPr="002C5560">
        <w:rPr>
          <w:rFonts w:ascii="Garamond" w:hAnsi="Garamond"/>
          <w:b/>
          <w:sz w:val="22"/>
          <w:szCs w:val="22"/>
        </w:rPr>
        <w:tab/>
      </w:r>
      <w:r w:rsidRPr="002C5560">
        <w:rPr>
          <w:rFonts w:ascii="Garamond" w:hAnsi="Garamond"/>
          <w:b/>
          <w:sz w:val="22"/>
          <w:szCs w:val="22"/>
        </w:rPr>
        <w:tab/>
        <w:t xml:space="preserve">           Purpose</w:t>
      </w:r>
    </w:p>
    <w:p w14:paraId="79B2D566" w14:textId="77777777" w:rsidR="00B25571" w:rsidRPr="002C5560" w:rsidRDefault="00B25571" w:rsidP="00B25571">
      <w:pPr>
        <w:ind w:left="-720" w:right="-720"/>
        <w:rPr>
          <w:rFonts w:ascii="Garamond" w:hAnsi="Garamond"/>
          <w:b/>
          <w:sz w:val="22"/>
          <w:szCs w:val="22"/>
        </w:rPr>
      </w:pPr>
      <w:r w:rsidRPr="002C5560">
        <w:rPr>
          <w:rFonts w:ascii="Garamond" w:hAnsi="Garamond"/>
          <w:b/>
          <w:sz w:val="22"/>
          <w:szCs w:val="22"/>
        </w:rPr>
        <w:t xml:space="preserve">  Recommended</w:t>
      </w:r>
      <w:r w:rsidRPr="002C5560">
        <w:rPr>
          <w:rFonts w:ascii="Garamond" w:hAnsi="Garamond"/>
          <w:b/>
          <w:sz w:val="22"/>
          <w:szCs w:val="22"/>
        </w:rPr>
        <w:tab/>
        <w:t>Organization/Contact Person            (if other than for general support)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4320"/>
      </w:tblGrid>
      <w:tr w:rsidR="00B25571" w:rsidRPr="002C5560" w14:paraId="7A45E685" w14:textId="77777777" w:rsidTr="00D52253">
        <w:trPr>
          <w:trHeight w:val="791"/>
        </w:trPr>
        <w:tc>
          <w:tcPr>
            <w:tcW w:w="1800" w:type="dxa"/>
            <w:shd w:val="clear" w:color="auto" w:fill="auto"/>
          </w:tcPr>
          <w:p w14:paraId="5CB1ABAE" w14:textId="77777777" w:rsidR="00B25571" w:rsidRPr="002C5560" w:rsidRDefault="00F825D2" w:rsidP="00A76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</w:tcPr>
          <w:p w14:paraId="27141558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883905C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</w:tr>
      <w:tr w:rsidR="00B25571" w:rsidRPr="002C5560" w14:paraId="0360D8AC" w14:textId="77777777" w:rsidTr="00D52253">
        <w:trPr>
          <w:trHeight w:val="701"/>
        </w:trPr>
        <w:tc>
          <w:tcPr>
            <w:tcW w:w="1800" w:type="dxa"/>
            <w:shd w:val="clear" w:color="auto" w:fill="auto"/>
          </w:tcPr>
          <w:p w14:paraId="66A978FF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E93B212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3231170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</w:tr>
      <w:tr w:rsidR="00B25571" w:rsidRPr="002C5560" w14:paraId="5AE3B014" w14:textId="77777777" w:rsidTr="00D52253">
        <w:trPr>
          <w:trHeight w:val="710"/>
        </w:trPr>
        <w:tc>
          <w:tcPr>
            <w:tcW w:w="1800" w:type="dxa"/>
            <w:shd w:val="clear" w:color="auto" w:fill="auto"/>
          </w:tcPr>
          <w:p w14:paraId="3564EFF0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C559F87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BD5F9F9" w14:textId="77777777" w:rsidR="00B25571" w:rsidRPr="002C5560" w:rsidRDefault="00B25571" w:rsidP="00B25571">
            <w:pPr>
              <w:rPr>
                <w:sz w:val="22"/>
                <w:szCs w:val="22"/>
              </w:rPr>
            </w:pPr>
          </w:p>
        </w:tc>
      </w:tr>
    </w:tbl>
    <w:p w14:paraId="6BE6DB63" w14:textId="77777777" w:rsidR="005760DC" w:rsidRPr="002C5560" w:rsidRDefault="00531171" w:rsidP="00B25571">
      <w:pPr>
        <w:ind w:left="-720"/>
        <w:rPr>
          <w:rFonts w:ascii="Arial" w:hAnsi="Arial" w:cs="Arial"/>
          <w:sz w:val="22"/>
          <w:szCs w:val="22"/>
        </w:rPr>
      </w:pPr>
      <w:r w:rsidRPr="002C556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B42EE" wp14:editId="1DC34F8C">
                <wp:simplePos x="0" y="0"/>
                <wp:positionH relativeFrom="column">
                  <wp:posOffset>-408432</wp:posOffset>
                </wp:positionH>
                <wp:positionV relativeFrom="paragraph">
                  <wp:posOffset>-1651</wp:posOffset>
                </wp:positionV>
                <wp:extent cx="6286500" cy="780288"/>
                <wp:effectExtent l="0" t="0" r="19050" b="2032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80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3B5EE" w14:textId="77777777" w:rsidR="00B25571" w:rsidRPr="00D52253" w:rsidRDefault="00B25571" w:rsidP="00B25571">
                            <w:pPr>
                              <w:ind w:left="-72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52253">
                              <w:rPr>
                                <w:rFonts w:ascii="Garamond" w:hAnsi="Garamond"/>
                                <w:b/>
                              </w:rPr>
                              <w:t>Steuben County Community Foundation, Inc. Use Only</w:t>
                            </w:r>
                          </w:p>
                          <w:p w14:paraId="64E75110" w14:textId="77777777" w:rsidR="00B25571" w:rsidRPr="00D52253" w:rsidRDefault="00B25571" w:rsidP="00B25571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191DB858" w14:textId="77777777" w:rsidR="00B25571" w:rsidRPr="00D52253" w:rsidRDefault="00B25571" w:rsidP="00B25571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435C02B" w14:textId="77777777" w:rsidR="00B25571" w:rsidRDefault="00B25571" w:rsidP="00B25571">
                            <w:r w:rsidRPr="00D52253">
                              <w:rPr>
                                <w:rFonts w:ascii="Garamond" w:hAnsi="Garamond"/>
                              </w:rPr>
                              <w:t>President’s Signature:  ________________________________________  Date</w:t>
                            </w:r>
                            <w:r>
                              <w:t>:  _______________</w:t>
                            </w:r>
                          </w:p>
                          <w:p w14:paraId="3D19EDF0" w14:textId="77777777" w:rsidR="00B25571" w:rsidRDefault="00B25571" w:rsidP="00B25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42E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32.15pt;margin-top:-.15pt;width:495pt;height:6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">
                <v:textbox>
                  <w:txbxContent>
                    <w:p w14:paraId="7183B5EE" w14:textId="77777777" w:rsidR="00B25571" w:rsidRPr="00D52253" w:rsidRDefault="00B25571" w:rsidP="00B25571">
                      <w:pPr>
                        <w:ind w:left="-72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D52253">
                        <w:rPr>
                          <w:rFonts w:ascii="Garamond" w:hAnsi="Garamond"/>
                          <w:b/>
                        </w:rPr>
                        <w:t>Steuben County Community Foundation, Inc. Use Only</w:t>
                      </w:r>
                    </w:p>
                    <w:p w14:paraId="64E75110" w14:textId="77777777" w:rsidR="00B25571" w:rsidRPr="00D52253" w:rsidRDefault="00B25571" w:rsidP="00B25571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191DB858" w14:textId="77777777" w:rsidR="00B25571" w:rsidRPr="00D52253" w:rsidRDefault="00B25571" w:rsidP="00B25571">
                      <w:pPr>
                        <w:rPr>
                          <w:rFonts w:ascii="Garamond" w:hAnsi="Garamond"/>
                        </w:rPr>
                      </w:pPr>
                    </w:p>
                    <w:p w14:paraId="2435C02B" w14:textId="77777777" w:rsidR="00B25571" w:rsidRDefault="00B25571" w:rsidP="00B25571">
                      <w:r w:rsidRPr="00D52253">
                        <w:rPr>
                          <w:rFonts w:ascii="Garamond" w:hAnsi="Garamond"/>
                        </w:rPr>
                        <w:t>President’s Signature:  ________________________________________  Date</w:t>
                      </w:r>
                      <w:r>
                        <w:t>:  _______________</w:t>
                      </w:r>
                    </w:p>
                    <w:p w14:paraId="3D19EDF0" w14:textId="77777777" w:rsidR="00B25571" w:rsidRDefault="00B25571" w:rsidP="00B25571"/>
                  </w:txbxContent>
                </v:textbox>
              </v:shape>
            </w:pict>
          </mc:Fallback>
        </mc:AlternateContent>
      </w:r>
    </w:p>
    <w:sectPr w:rsidR="005760DC" w:rsidRPr="002C5560" w:rsidSect="00B25571">
      <w:headerReference w:type="default" r:id="rId7"/>
      <w:footerReference w:type="default" r:id="rId8"/>
      <w:headerReference w:type="first" r:id="rId9"/>
      <w:pgSz w:w="12240" w:h="15840"/>
      <w:pgMar w:top="1152" w:right="1008" w:bottom="1008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58AB" w14:textId="77777777" w:rsidR="00216466" w:rsidRDefault="00216466">
      <w:r>
        <w:separator/>
      </w:r>
    </w:p>
  </w:endnote>
  <w:endnote w:type="continuationSeparator" w:id="0">
    <w:p w14:paraId="243DCCB5" w14:textId="77777777" w:rsidR="00216466" w:rsidRDefault="002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853F" w14:textId="77777777" w:rsidR="005760DC" w:rsidRDefault="005760DC" w:rsidP="005760D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5560">
      <w:rPr>
        <w:noProof/>
      </w:rPr>
      <w:t>2</w:t>
    </w:r>
    <w:r>
      <w:fldChar w:fldCharType="end"/>
    </w:r>
    <w:r>
      <w:t xml:space="preserve"> of </w:t>
    </w:r>
    <w:r w:rsidR="008B0B7E">
      <w:rPr>
        <w:noProof/>
      </w:rPr>
      <w:fldChar w:fldCharType="begin"/>
    </w:r>
    <w:r w:rsidR="008B0B7E">
      <w:rPr>
        <w:noProof/>
      </w:rPr>
      <w:instrText xml:space="preserve"> NUMPAGES </w:instrText>
    </w:r>
    <w:r w:rsidR="008B0B7E">
      <w:rPr>
        <w:noProof/>
      </w:rPr>
      <w:fldChar w:fldCharType="separate"/>
    </w:r>
    <w:r w:rsidR="00E0392F">
      <w:rPr>
        <w:noProof/>
      </w:rPr>
      <w:t>1</w:t>
    </w:r>
    <w:r w:rsidR="008B0B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7257" w14:textId="77777777" w:rsidR="00216466" w:rsidRDefault="00216466">
      <w:r>
        <w:separator/>
      </w:r>
    </w:p>
  </w:footnote>
  <w:footnote w:type="continuationSeparator" w:id="0">
    <w:p w14:paraId="511E5C94" w14:textId="77777777" w:rsidR="00216466" w:rsidRDefault="0021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4F9E" w14:textId="77777777" w:rsidR="005A1ACB" w:rsidRDefault="009D3D74">
    <w:pPr>
      <w:pStyle w:val="Header"/>
    </w:pPr>
    <w:r>
      <w:rPr>
        <w:rFonts w:ascii="Arial" w:hAnsi="Arial" w:cs="Arial"/>
        <w:b/>
        <w:snapToGrid w:val="0"/>
        <w:color w:val="003300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4AD8" w14:textId="77777777" w:rsidR="005760DC" w:rsidRDefault="00531171" w:rsidP="005760DC">
    <w:pPr>
      <w:pStyle w:val="Header"/>
      <w:jc w:val="center"/>
    </w:pPr>
    <w:r>
      <w:rPr>
        <w:rFonts w:ascii="Arial" w:hAnsi="Arial" w:cs="Arial"/>
        <w:b/>
        <w:noProof/>
        <w:color w:val="003300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E4B72" wp14:editId="2441099D">
              <wp:simplePos x="0" y="0"/>
              <wp:positionH relativeFrom="column">
                <wp:posOffset>-216535</wp:posOffset>
              </wp:positionH>
              <wp:positionV relativeFrom="paragraph">
                <wp:posOffset>8890</wp:posOffset>
              </wp:positionV>
              <wp:extent cx="1574800" cy="9448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23504" w14:textId="77777777" w:rsidR="005A1ACB" w:rsidRPr="00B25571" w:rsidRDefault="005A1ACB" w:rsidP="005A1AC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3300"/>
                              <w:sz w:val="20"/>
                              <w:szCs w:val="20"/>
                            </w:rPr>
                          </w:pPr>
                          <w:r w:rsidRPr="00B25571">
                            <w:rPr>
                              <w:rFonts w:ascii="Arial" w:hAnsi="Arial" w:cs="Arial"/>
                              <w:b/>
                              <w:snapToGrid w:val="0"/>
                              <w:color w:val="003300"/>
                              <w:sz w:val="20"/>
                              <w:szCs w:val="20"/>
                            </w:rPr>
                            <w:t xml:space="preserve">Our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B25571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3300"/>
                                  <w:sz w:val="20"/>
                                  <w:szCs w:val="20"/>
                                </w:rPr>
                                <w:t>Mission</w:t>
                              </w:r>
                            </w:smartTag>
                          </w:smartTag>
                          <w:r w:rsidRPr="00B25571">
                            <w:rPr>
                              <w:rFonts w:ascii="Arial" w:hAnsi="Arial" w:cs="Arial"/>
                              <w:b/>
                              <w:snapToGrid w:val="0"/>
                              <w:color w:val="003300"/>
                              <w:sz w:val="20"/>
                              <w:szCs w:val="20"/>
                            </w:rPr>
                            <w:t xml:space="preserve">:  </w:t>
                          </w:r>
                          <w:r w:rsidRPr="00B25571">
                            <w:rPr>
                              <w:rFonts w:ascii="Arial" w:hAnsi="Arial" w:cs="Arial"/>
                              <w:b/>
                              <w:i/>
                              <w:snapToGrid w:val="0"/>
                              <w:color w:val="003300"/>
                              <w:sz w:val="20"/>
                              <w:szCs w:val="20"/>
                            </w:rPr>
                            <w:t>“Connecting people who care with needs that matter to our community.”</w:t>
                          </w:r>
                        </w:p>
                        <w:p w14:paraId="0368ACA7" w14:textId="77777777" w:rsidR="005A1ACB" w:rsidRPr="00E32CE6" w:rsidRDefault="005A1ACB" w:rsidP="005A1A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E4B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7.05pt;margin-top:.7pt;width:124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" stroked="f">
              <v:textbox>
                <w:txbxContent>
                  <w:p w14:paraId="47723504" w14:textId="77777777" w:rsidR="005A1ACB" w:rsidRPr="00B25571" w:rsidRDefault="005A1ACB" w:rsidP="005A1A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3300"/>
                        <w:sz w:val="20"/>
                        <w:szCs w:val="20"/>
                      </w:rPr>
                    </w:pPr>
                    <w:r w:rsidRPr="00B25571">
                      <w:rPr>
                        <w:rFonts w:ascii="Arial" w:hAnsi="Arial" w:cs="Arial"/>
                        <w:b/>
                        <w:snapToGrid w:val="0"/>
                        <w:color w:val="003300"/>
                        <w:sz w:val="20"/>
                        <w:szCs w:val="20"/>
                      </w:rPr>
                      <w:t xml:space="preserve">Our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B25571">
                          <w:rPr>
                            <w:rFonts w:ascii="Arial" w:hAnsi="Arial" w:cs="Arial"/>
                            <w:b/>
                            <w:snapToGrid w:val="0"/>
                            <w:color w:val="003300"/>
                            <w:sz w:val="20"/>
                            <w:szCs w:val="20"/>
                          </w:rPr>
                          <w:t>Mission</w:t>
                        </w:r>
                      </w:smartTag>
                    </w:smartTag>
                    <w:r w:rsidRPr="00B25571">
                      <w:rPr>
                        <w:rFonts w:ascii="Arial" w:hAnsi="Arial" w:cs="Arial"/>
                        <w:b/>
                        <w:snapToGrid w:val="0"/>
                        <w:color w:val="003300"/>
                        <w:sz w:val="20"/>
                        <w:szCs w:val="20"/>
                      </w:rPr>
                      <w:t xml:space="preserve">:  </w:t>
                    </w:r>
                    <w:r w:rsidRPr="00B25571">
                      <w:rPr>
                        <w:rFonts w:ascii="Arial" w:hAnsi="Arial" w:cs="Arial"/>
                        <w:b/>
                        <w:i/>
                        <w:snapToGrid w:val="0"/>
                        <w:color w:val="003300"/>
                        <w:sz w:val="20"/>
                        <w:szCs w:val="20"/>
                      </w:rPr>
                      <w:t>“Connecting people who care with needs that matter to our community.”</w:t>
                    </w:r>
                  </w:p>
                  <w:p w14:paraId="0368ACA7" w14:textId="77777777" w:rsidR="005A1ACB" w:rsidRPr="00E32CE6" w:rsidRDefault="005A1ACB" w:rsidP="005A1ACB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3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AA486" wp14:editId="0F269661">
              <wp:simplePos x="0" y="0"/>
              <wp:positionH relativeFrom="column">
                <wp:posOffset>4514850</wp:posOffset>
              </wp:positionH>
              <wp:positionV relativeFrom="paragraph">
                <wp:posOffset>-187325</wp:posOffset>
              </wp:positionV>
              <wp:extent cx="1788160" cy="1310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C49E9" w14:textId="77777777" w:rsidR="005A1ACB" w:rsidRPr="00B25571" w:rsidRDefault="005A1ACB" w:rsidP="005A1AC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3300"/>
                              <w:sz w:val="20"/>
                              <w:szCs w:val="20"/>
                            </w:rPr>
                          </w:pPr>
                          <w:r w:rsidRPr="00B25571">
                            <w:rPr>
                              <w:rFonts w:ascii="Arial" w:hAnsi="Arial" w:cs="Arial"/>
                              <w:b/>
                              <w:snapToGrid w:val="0"/>
                              <w:color w:val="003300"/>
                              <w:sz w:val="20"/>
                              <w:szCs w:val="20"/>
                            </w:rPr>
                            <w:t xml:space="preserve">Our Vision:  </w:t>
                          </w:r>
                        </w:p>
                        <w:p w14:paraId="017C6463" w14:textId="77777777" w:rsidR="005A1ACB" w:rsidRPr="00B25571" w:rsidRDefault="005A1ACB" w:rsidP="005A1AC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napToGrid w:val="0"/>
                              <w:color w:val="003300"/>
                              <w:sz w:val="20"/>
                              <w:szCs w:val="20"/>
                            </w:rPr>
                          </w:pPr>
                          <w:r w:rsidRPr="00B25571">
                            <w:rPr>
                              <w:rFonts w:ascii="Arial" w:hAnsi="Arial" w:cs="Arial"/>
                              <w:b/>
                              <w:i/>
                              <w:snapToGrid w:val="0"/>
                              <w:color w:val="003300"/>
                              <w:sz w:val="20"/>
                              <w:szCs w:val="20"/>
                            </w:rPr>
                            <w:t>Serving as a community leader and improving the quality of life by assessing, supporting, and coordinating philanthropic giving and endowment building.</w:t>
                          </w:r>
                        </w:p>
                        <w:p w14:paraId="1C23DD4B" w14:textId="77777777" w:rsidR="005A1ACB" w:rsidRPr="00B25571" w:rsidRDefault="005A1ACB" w:rsidP="005A1AC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A486" id="Text Box 2" o:spid="_x0000_s1028" type="#_x0000_t202" style="position:absolute;left:0;text-align:left;margin-left:355.5pt;margin-top:-14.75pt;width:140.8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" stroked="f">
              <v:textbox>
                <w:txbxContent>
                  <w:p w14:paraId="5B0C49E9" w14:textId="77777777" w:rsidR="005A1ACB" w:rsidRPr="00B25571" w:rsidRDefault="005A1ACB" w:rsidP="005A1A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3300"/>
                        <w:sz w:val="20"/>
                        <w:szCs w:val="20"/>
                      </w:rPr>
                    </w:pPr>
                    <w:r w:rsidRPr="00B25571">
                      <w:rPr>
                        <w:rFonts w:ascii="Arial" w:hAnsi="Arial" w:cs="Arial"/>
                        <w:b/>
                        <w:snapToGrid w:val="0"/>
                        <w:color w:val="003300"/>
                        <w:sz w:val="20"/>
                        <w:szCs w:val="20"/>
                      </w:rPr>
                      <w:t xml:space="preserve">Our Vision:  </w:t>
                    </w:r>
                  </w:p>
                  <w:p w14:paraId="017C6463" w14:textId="77777777" w:rsidR="005A1ACB" w:rsidRPr="00B25571" w:rsidRDefault="005A1ACB" w:rsidP="005A1A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i/>
                        <w:snapToGrid w:val="0"/>
                        <w:color w:val="003300"/>
                        <w:sz w:val="20"/>
                        <w:szCs w:val="20"/>
                      </w:rPr>
                    </w:pPr>
                    <w:r w:rsidRPr="00B25571">
                      <w:rPr>
                        <w:rFonts w:ascii="Arial" w:hAnsi="Arial" w:cs="Arial"/>
                        <w:b/>
                        <w:i/>
                        <w:snapToGrid w:val="0"/>
                        <w:color w:val="003300"/>
                        <w:sz w:val="20"/>
                        <w:szCs w:val="20"/>
                      </w:rPr>
                      <w:t>Serving as a community leader and improving the quality of life by assessing, supporting, and coordinating philanthropic giving and endowment building.</w:t>
                    </w:r>
                  </w:p>
                  <w:p w14:paraId="1C23DD4B" w14:textId="77777777" w:rsidR="005A1ACB" w:rsidRPr="00B25571" w:rsidRDefault="005A1ACB" w:rsidP="005A1AC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E32CE6">
      <w:rPr>
        <w:rFonts w:ascii="Arial" w:hAnsi="Arial" w:cs="Arial"/>
        <w:b/>
        <w:noProof/>
        <w:snapToGrid w:val="0"/>
        <w:color w:val="003300"/>
        <w:sz w:val="28"/>
        <w:szCs w:val="28"/>
      </w:rPr>
      <w:drawing>
        <wp:inline distT="0" distB="0" distL="0" distR="0" wp14:anchorId="5663B7B7" wp14:editId="4A8BD553">
          <wp:extent cx="2286000" cy="1011555"/>
          <wp:effectExtent l="0" t="0" r="0" b="0"/>
          <wp:docPr id="1" name="Picture 1" descr="Logo with tag,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tag,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2A"/>
    <w:multiLevelType w:val="hybridMultilevel"/>
    <w:tmpl w:val="607CDDE0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D51D81"/>
    <w:multiLevelType w:val="hybridMultilevel"/>
    <w:tmpl w:val="69CE8758"/>
    <w:lvl w:ilvl="0" w:tplc="0D9440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3640AE"/>
    <w:multiLevelType w:val="hybridMultilevel"/>
    <w:tmpl w:val="F374534E"/>
    <w:lvl w:ilvl="0" w:tplc="68CCFB0E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BF86469"/>
    <w:multiLevelType w:val="hybridMultilevel"/>
    <w:tmpl w:val="CA4C7166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240533"/>
    <w:multiLevelType w:val="hybridMultilevel"/>
    <w:tmpl w:val="F30230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C16C6D"/>
    <w:multiLevelType w:val="hybridMultilevel"/>
    <w:tmpl w:val="CFAA4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869E8"/>
    <w:multiLevelType w:val="hybridMultilevel"/>
    <w:tmpl w:val="6D585C2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F4C26"/>
    <w:multiLevelType w:val="hybridMultilevel"/>
    <w:tmpl w:val="2796EE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3A3894"/>
    <w:multiLevelType w:val="hybridMultilevel"/>
    <w:tmpl w:val="9DC07D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F46713"/>
    <w:multiLevelType w:val="hybridMultilevel"/>
    <w:tmpl w:val="2F66C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C3C67"/>
    <w:multiLevelType w:val="hybridMultilevel"/>
    <w:tmpl w:val="D62E61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781A78"/>
    <w:multiLevelType w:val="hybridMultilevel"/>
    <w:tmpl w:val="63703F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E1F69BD"/>
    <w:multiLevelType w:val="hybridMultilevel"/>
    <w:tmpl w:val="FE84CA3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DE1737"/>
    <w:multiLevelType w:val="hybridMultilevel"/>
    <w:tmpl w:val="9072FA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6F96F84"/>
    <w:multiLevelType w:val="hybridMultilevel"/>
    <w:tmpl w:val="EE0839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C065E"/>
    <w:multiLevelType w:val="hybridMultilevel"/>
    <w:tmpl w:val="08FC2560"/>
    <w:lvl w:ilvl="0" w:tplc="7558229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8D011F"/>
    <w:multiLevelType w:val="hybridMultilevel"/>
    <w:tmpl w:val="BCF48A42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2855530"/>
    <w:multiLevelType w:val="hybridMultilevel"/>
    <w:tmpl w:val="FFF29542"/>
    <w:lvl w:ilvl="0" w:tplc="80D008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57F056D"/>
    <w:multiLevelType w:val="singleLevel"/>
    <w:tmpl w:val="92A2D98A"/>
    <w:lvl w:ilvl="0">
      <w:start w:val="5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1C7E28"/>
    <w:multiLevelType w:val="hybridMultilevel"/>
    <w:tmpl w:val="39C45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E310A"/>
    <w:multiLevelType w:val="hybridMultilevel"/>
    <w:tmpl w:val="FE886696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C2641D8"/>
    <w:multiLevelType w:val="hybridMultilevel"/>
    <w:tmpl w:val="6898FD2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1B04BB9"/>
    <w:multiLevelType w:val="hybridMultilevel"/>
    <w:tmpl w:val="89F051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2242B0A"/>
    <w:multiLevelType w:val="hybridMultilevel"/>
    <w:tmpl w:val="CB72921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05200"/>
    <w:multiLevelType w:val="hybridMultilevel"/>
    <w:tmpl w:val="3E00E1C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6865688"/>
    <w:multiLevelType w:val="hybridMultilevel"/>
    <w:tmpl w:val="FB489714"/>
    <w:lvl w:ilvl="0" w:tplc="DA5C7FD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F1F159D"/>
    <w:multiLevelType w:val="hybridMultilevel"/>
    <w:tmpl w:val="CAC46E7E"/>
    <w:lvl w:ilvl="0" w:tplc="36801B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390690232">
    <w:abstractNumId w:val="18"/>
  </w:num>
  <w:num w:numId="2" w16cid:durableId="2086683044">
    <w:abstractNumId w:val="26"/>
  </w:num>
  <w:num w:numId="3" w16cid:durableId="1886133564">
    <w:abstractNumId w:val="23"/>
  </w:num>
  <w:num w:numId="4" w16cid:durableId="1042746612">
    <w:abstractNumId w:val="1"/>
  </w:num>
  <w:num w:numId="5" w16cid:durableId="197622074">
    <w:abstractNumId w:val="6"/>
  </w:num>
  <w:num w:numId="6" w16cid:durableId="967972532">
    <w:abstractNumId w:val="3"/>
  </w:num>
  <w:num w:numId="7" w16cid:durableId="1214389561">
    <w:abstractNumId w:val="20"/>
  </w:num>
  <w:num w:numId="8" w16cid:durableId="849641256">
    <w:abstractNumId w:val="0"/>
  </w:num>
  <w:num w:numId="9" w16cid:durableId="1280184132">
    <w:abstractNumId w:val="16"/>
  </w:num>
  <w:num w:numId="10" w16cid:durableId="414017975">
    <w:abstractNumId w:val="15"/>
  </w:num>
  <w:num w:numId="11" w16cid:durableId="1907643763">
    <w:abstractNumId w:val="22"/>
  </w:num>
  <w:num w:numId="12" w16cid:durableId="1081833384">
    <w:abstractNumId w:val="12"/>
  </w:num>
  <w:num w:numId="13" w16cid:durableId="795832828">
    <w:abstractNumId w:val="21"/>
  </w:num>
  <w:num w:numId="14" w16cid:durableId="1532718058">
    <w:abstractNumId w:val="8"/>
  </w:num>
  <w:num w:numId="15" w16cid:durableId="1541279994">
    <w:abstractNumId w:val="25"/>
  </w:num>
  <w:num w:numId="16" w16cid:durableId="1958098275">
    <w:abstractNumId w:val="13"/>
  </w:num>
  <w:num w:numId="17" w16cid:durableId="552887231">
    <w:abstractNumId w:val="11"/>
  </w:num>
  <w:num w:numId="18" w16cid:durableId="1213231197">
    <w:abstractNumId w:val="5"/>
  </w:num>
  <w:num w:numId="19" w16cid:durableId="1805586109">
    <w:abstractNumId w:val="10"/>
  </w:num>
  <w:num w:numId="20" w16cid:durableId="1537153542">
    <w:abstractNumId w:val="19"/>
  </w:num>
  <w:num w:numId="21" w16cid:durableId="968974413">
    <w:abstractNumId w:val="24"/>
  </w:num>
  <w:num w:numId="22" w16cid:durableId="1265848014">
    <w:abstractNumId w:val="4"/>
  </w:num>
  <w:num w:numId="23" w16cid:durableId="2111074271">
    <w:abstractNumId w:val="17"/>
  </w:num>
  <w:num w:numId="24" w16cid:durableId="1057901230">
    <w:abstractNumId w:val="9"/>
  </w:num>
  <w:num w:numId="25" w16cid:durableId="1318612950">
    <w:abstractNumId w:val="14"/>
  </w:num>
  <w:num w:numId="26" w16cid:durableId="171146902">
    <w:abstractNumId w:val="7"/>
  </w:num>
  <w:num w:numId="27" w16cid:durableId="28261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71"/>
    <w:rsid w:val="000008E7"/>
    <w:rsid w:val="00012B0E"/>
    <w:rsid w:val="00024AF1"/>
    <w:rsid w:val="00026F14"/>
    <w:rsid w:val="00032234"/>
    <w:rsid w:val="00042C5C"/>
    <w:rsid w:val="00072C1E"/>
    <w:rsid w:val="000F6DD0"/>
    <w:rsid w:val="000F7185"/>
    <w:rsid w:val="00100CA1"/>
    <w:rsid w:val="001018E7"/>
    <w:rsid w:val="00102597"/>
    <w:rsid w:val="001072D8"/>
    <w:rsid w:val="00107FFB"/>
    <w:rsid w:val="001264BD"/>
    <w:rsid w:val="001363E5"/>
    <w:rsid w:val="00141328"/>
    <w:rsid w:val="00152931"/>
    <w:rsid w:val="001572AA"/>
    <w:rsid w:val="00191240"/>
    <w:rsid w:val="00195C72"/>
    <w:rsid w:val="00196F11"/>
    <w:rsid w:val="001A1717"/>
    <w:rsid w:val="001D6695"/>
    <w:rsid w:val="001F2D43"/>
    <w:rsid w:val="00215060"/>
    <w:rsid w:val="00216466"/>
    <w:rsid w:val="00247B00"/>
    <w:rsid w:val="00257498"/>
    <w:rsid w:val="002C5560"/>
    <w:rsid w:val="002F3A64"/>
    <w:rsid w:val="00325973"/>
    <w:rsid w:val="0033036F"/>
    <w:rsid w:val="00331175"/>
    <w:rsid w:val="00337516"/>
    <w:rsid w:val="00377B25"/>
    <w:rsid w:val="0038575A"/>
    <w:rsid w:val="00390A46"/>
    <w:rsid w:val="003A53A4"/>
    <w:rsid w:val="003B41FB"/>
    <w:rsid w:val="003B6C27"/>
    <w:rsid w:val="003C2667"/>
    <w:rsid w:val="003C3611"/>
    <w:rsid w:val="003F05A6"/>
    <w:rsid w:val="003F1885"/>
    <w:rsid w:val="003F331E"/>
    <w:rsid w:val="003F519F"/>
    <w:rsid w:val="0041234E"/>
    <w:rsid w:val="00415904"/>
    <w:rsid w:val="004415B1"/>
    <w:rsid w:val="00476450"/>
    <w:rsid w:val="00477A62"/>
    <w:rsid w:val="0049360F"/>
    <w:rsid w:val="00493D01"/>
    <w:rsid w:val="004A14BC"/>
    <w:rsid w:val="004A2A9A"/>
    <w:rsid w:val="004E1936"/>
    <w:rsid w:val="004E7F96"/>
    <w:rsid w:val="00505643"/>
    <w:rsid w:val="00513757"/>
    <w:rsid w:val="005145A6"/>
    <w:rsid w:val="00515779"/>
    <w:rsid w:val="00516AF3"/>
    <w:rsid w:val="005233DD"/>
    <w:rsid w:val="00531171"/>
    <w:rsid w:val="00573EBA"/>
    <w:rsid w:val="00575FFA"/>
    <w:rsid w:val="005760DC"/>
    <w:rsid w:val="00586BBA"/>
    <w:rsid w:val="005A1ACB"/>
    <w:rsid w:val="006129BE"/>
    <w:rsid w:val="00614D7F"/>
    <w:rsid w:val="006314B5"/>
    <w:rsid w:val="00634782"/>
    <w:rsid w:val="00640AC9"/>
    <w:rsid w:val="0064130F"/>
    <w:rsid w:val="006861C3"/>
    <w:rsid w:val="00687B1F"/>
    <w:rsid w:val="006C5770"/>
    <w:rsid w:val="006D70B7"/>
    <w:rsid w:val="006F5689"/>
    <w:rsid w:val="00720700"/>
    <w:rsid w:val="00721E73"/>
    <w:rsid w:val="00777C89"/>
    <w:rsid w:val="00790237"/>
    <w:rsid w:val="007A2795"/>
    <w:rsid w:val="007D190C"/>
    <w:rsid w:val="007D2A3E"/>
    <w:rsid w:val="007E4941"/>
    <w:rsid w:val="00815A60"/>
    <w:rsid w:val="008372F3"/>
    <w:rsid w:val="0084547A"/>
    <w:rsid w:val="00875BF6"/>
    <w:rsid w:val="008B0B7E"/>
    <w:rsid w:val="008C36CF"/>
    <w:rsid w:val="008D0914"/>
    <w:rsid w:val="008E52A2"/>
    <w:rsid w:val="0090492F"/>
    <w:rsid w:val="00915AC4"/>
    <w:rsid w:val="00930A5A"/>
    <w:rsid w:val="009538A1"/>
    <w:rsid w:val="00990B89"/>
    <w:rsid w:val="009975FD"/>
    <w:rsid w:val="009A04A3"/>
    <w:rsid w:val="009A27C6"/>
    <w:rsid w:val="009A5488"/>
    <w:rsid w:val="009A5CFE"/>
    <w:rsid w:val="009A73E3"/>
    <w:rsid w:val="009C4000"/>
    <w:rsid w:val="009D2E2F"/>
    <w:rsid w:val="009D3D74"/>
    <w:rsid w:val="009F5AFD"/>
    <w:rsid w:val="00A04CD5"/>
    <w:rsid w:val="00A3521F"/>
    <w:rsid w:val="00A51CB9"/>
    <w:rsid w:val="00A66797"/>
    <w:rsid w:val="00A767B1"/>
    <w:rsid w:val="00A95F94"/>
    <w:rsid w:val="00AA0900"/>
    <w:rsid w:val="00AB4B9B"/>
    <w:rsid w:val="00AC5365"/>
    <w:rsid w:val="00AC655F"/>
    <w:rsid w:val="00AC76B3"/>
    <w:rsid w:val="00AE3A1B"/>
    <w:rsid w:val="00AE5FB1"/>
    <w:rsid w:val="00AF2662"/>
    <w:rsid w:val="00B121F0"/>
    <w:rsid w:val="00B2521B"/>
    <w:rsid w:val="00B25571"/>
    <w:rsid w:val="00B270A9"/>
    <w:rsid w:val="00B61818"/>
    <w:rsid w:val="00B6185C"/>
    <w:rsid w:val="00B77EB7"/>
    <w:rsid w:val="00B866D4"/>
    <w:rsid w:val="00B94BF7"/>
    <w:rsid w:val="00BA0033"/>
    <w:rsid w:val="00BA21F2"/>
    <w:rsid w:val="00BC47D8"/>
    <w:rsid w:val="00C0623F"/>
    <w:rsid w:val="00C07BFF"/>
    <w:rsid w:val="00C15A8F"/>
    <w:rsid w:val="00C22DAB"/>
    <w:rsid w:val="00C550F4"/>
    <w:rsid w:val="00C630B8"/>
    <w:rsid w:val="00C675A5"/>
    <w:rsid w:val="00CB1626"/>
    <w:rsid w:val="00CD77B9"/>
    <w:rsid w:val="00CF20BC"/>
    <w:rsid w:val="00CF29D7"/>
    <w:rsid w:val="00D102B7"/>
    <w:rsid w:val="00D107F7"/>
    <w:rsid w:val="00D11B9A"/>
    <w:rsid w:val="00D17834"/>
    <w:rsid w:val="00D52253"/>
    <w:rsid w:val="00D54548"/>
    <w:rsid w:val="00D627C0"/>
    <w:rsid w:val="00D630EF"/>
    <w:rsid w:val="00D70EE6"/>
    <w:rsid w:val="00D7430A"/>
    <w:rsid w:val="00D87F33"/>
    <w:rsid w:val="00DB1667"/>
    <w:rsid w:val="00DD2AF9"/>
    <w:rsid w:val="00E0392F"/>
    <w:rsid w:val="00E11512"/>
    <w:rsid w:val="00E177BB"/>
    <w:rsid w:val="00E32CE6"/>
    <w:rsid w:val="00E40C23"/>
    <w:rsid w:val="00E56EE9"/>
    <w:rsid w:val="00E7639F"/>
    <w:rsid w:val="00E77B39"/>
    <w:rsid w:val="00E8658D"/>
    <w:rsid w:val="00EB5D2A"/>
    <w:rsid w:val="00EC36AC"/>
    <w:rsid w:val="00EE2FFE"/>
    <w:rsid w:val="00EF2518"/>
    <w:rsid w:val="00F01A24"/>
    <w:rsid w:val="00F06F87"/>
    <w:rsid w:val="00F07A7F"/>
    <w:rsid w:val="00F46CCB"/>
    <w:rsid w:val="00F74953"/>
    <w:rsid w:val="00F825D2"/>
    <w:rsid w:val="00F853D5"/>
    <w:rsid w:val="00FA2864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  <w14:docId w14:val="184B5E79"/>
  <w15:chartTrackingRefBased/>
  <w15:docId w15:val="{DAF5E032-08A4-4264-80B4-7DF22DBD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57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entury Schoolbook" w:hAnsi="Century Schoolbook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ind w:left="144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720"/>
      <w:outlineLvl w:val="4"/>
    </w:pPr>
    <w:rPr>
      <w:b/>
      <w:snapToGrid w:val="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ind w:left="108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numId w:val="1"/>
      </w:numPr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widowControl w:val="0"/>
      <w:ind w:left="2160" w:firstLine="720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sz w:val="28"/>
    </w:rPr>
  </w:style>
  <w:style w:type="paragraph" w:styleId="BodyText">
    <w:name w:val="Body Text"/>
    <w:basedOn w:val="Normal"/>
    <w:pPr>
      <w:widowControl w:val="0"/>
    </w:pPr>
    <w:rPr>
      <w:rFonts w:ascii="Century Schoolbook" w:hAnsi="Century Schoolbook"/>
      <w:b/>
      <w:snapToGrid w:val="0"/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widowControl w:val="0"/>
      <w:ind w:left="2160" w:hanging="720"/>
    </w:pPr>
    <w:rPr>
      <w:rFonts w:ascii="Tahoma" w:hAnsi="Tahoma"/>
      <w:b/>
      <w:snapToGrid w:val="0"/>
      <w:sz w:val="22"/>
    </w:rPr>
  </w:style>
  <w:style w:type="paragraph" w:styleId="BodyTextIndent3">
    <w:name w:val="Body Text Indent 3"/>
    <w:basedOn w:val="Normal"/>
    <w:pPr>
      <w:widowControl w:val="0"/>
      <w:ind w:left="2160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1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A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sters\Agenda%20and%20Minutes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and Minutes - TEMPLATE</Template>
  <TotalTime>0</TotalTime>
  <Pages>1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Neal Patterson, Board President</vt:lpstr>
    </vt:vector>
  </TitlesOfParts>
  <Company> 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Neal Patterson, Board President</dc:title>
  <dc:subject/>
  <dc:creator>SCCF</dc:creator>
  <cp:keywords/>
  <dc:description/>
  <cp:lastModifiedBy>Lisa Biers</cp:lastModifiedBy>
  <cp:revision>2</cp:revision>
  <cp:lastPrinted>2023-04-11T13:48:00Z</cp:lastPrinted>
  <dcterms:created xsi:type="dcterms:W3CDTF">2023-05-08T18:22:00Z</dcterms:created>
  <dcterms:modified xsi:type="dcterms:W3CDTF">2023-05-08T18:22:00Z</dcterms:modified>
</cp:coreProperties>
</file>